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4"/>
        <w:gridCol w:w="4514"/>
      </w:tblGrid>
      <w:tr w:rsidR="001F0997" w:rsidTr="007B4716">
        <w:trPr>
          <w:trHeight w:val="3294"/>
        </w:trPr>
        <w:tc>
          <w:tcPr>
            <w:tcW w:w="4514" w:type="dxa"/>
          </w:tcPr>
          <w:p w:rsidR="001F0997" w:rsidRDefault="00330D62" w:rsidP="00330D62">
            <w:pPr>
              <w:pStyle w:val="ae"/>
              <w:ind w:firstLine="0"/>
            </w:pPr>
            <w:bookmarkStart w:id="0" w:name="_GoBack"/>
            <w:bookmarkEnd w:id="0"/>
            <w:r>
              <w:t>РОССИЙСКАЯ ФЕДЕРАЦИЯ</w:t>
            </w:r>
          </w:p>
          <w:p w:rsidR="00330D62" w:rsidRDefault="00330D62" w:rsidP="007B4716">
            <w:pPr>
              <w:pStyle w:val="ae"/>
              <w:ind w:firstLine="0"/>
            </w:pPr>
            <w:r>
              <w:t>КРАСНОДАРСКИЙ КРАЙ</w:t>
            </w:r>
          </w:p>
          <w:p w:rsidR="00330D62" w:rsidRPr="007B4716" w:rsidRDefault="00330D62" w:rsidP="007B4716">
            <w:pPr>
              <w:pStyle w:val="ae"/>
              <w:ind w:firstLine="0"/>
              <w:rPr>
                <w:b w:val="0"/>
              </w:rPr>
            </w:pPr>
            <w:r w:rsidRPr="007B4716">
              <w:rPr>
                <w:b w:val="0"/>
              </w:rPr>
              <w:t xml:space="preserve">Муниципальное бюджетное </w:t>
            </w:r>
            <w:r w:rsidRPr="007B4716">
              <w:rPr>
                <w:b w:val="0"/>
              </w:rPr>
              <w:br/>
              <w:t xml:space="preserve">общеобразовательное учреждение средняя </w:t>
            </w:r>
            <w:r w:rsidR="007B4716" w:rsidRPr="007B4716">
              <w:rPr>
                <w:b w:val="0"/>
              </w:rPr>
              <w:t>общеобразовательная</w:t>
            </w:r>
            <w:r w:rsidR="007B4716" w:rsidRPr="007B4716">
              <w:rPr>
                <w:b w:val="0"/>
              </w:rPr>
              <w:br/>
            </w:r>
            <w:r w:rsidRPr="007B4716">
              <w:rPr>
                <w:b w:val="0"/>
              </w:rPr>
              <w:t>школа №1</w:t>
            </w:r>
          </w:p>
          <w:p w:rsidR="00330D62" w:rsidRDefault="00330D62" w:rsidP="007B4716">
            <w:pPr>
              <w:pStyle w:val="ae"/>
              <w:ind w:firstLine="0"/>
            </w:pPr>
            <w:r>
              <w:t>(МБОУ СОШ№1)</w:t>
            </w:r>
          </w:p>
          <w:p w:rsidR="00330D62" w:rsidRDefault="00330D62" w:rsidP="007B4716">
            <w:pPr>
              <w:pStyle w:val="ae"/>
              <w:ind w:firstLine="0"/>
            </w:pPr>
            <w:r>
              <w:t>352800 г. Туапсе, ул. Советская, 17</w:t>
            </w:r>
          </w:p>
          <w:p w:rsidR="00330D62" w:rsidRPr="007B4716" w:rsidRDefault="007B4716" w:rsidP="007B4716">
            <w:pPr>
              <w:pStyle w:val="ae"/>
              <w:pBdr>
                <w:bottom w:val="single" w:sz="12" w:space="1" w:color="auto"/>
              </w:pBdr>
              <w:ind w:firstLine="0"/>
              <w:rPr>
                <w:b w:val="0"/>
              </w:rPr>
            </w:pPr>
            <w:r w:rsidRPr="007B4716">
              <w:t>Дата</w:t>
            </w:r>
            <w:r>
              <w:rPr>
                <w:b w:val="0"/>
              </w:rPr>
              <w:t xml:space="preserve"> </w:t>
            </w:r>
            <w:r w:rsidR="00330D62" w:rsidRPr="007B4716">
              <w:rPr>
                <w:b w:val="0"/>
              </w:rPr>
              <w:t xml:space="preserve">05.04.2022 </w:t>
            </w:r>
            <w:r w:rsidR="00330D62" w:rsidRPr="007B4716">
              <w:t>№</w:t>
            </w:r>
            <w:r w:rsidR="00330D62" w:rsidRPr="007B4716">
              <w:rPr>
                <w:b w:val="0"/>
              </w:rPr>
              <w:t xml:space="preserve"> 255</w:t>
            </w:r>
          </w:p>
          <w:p w:rsidR="007B4716" w:rsidRPr="007B4716" w:rsidRDefault="007B4716" w:rsidP="007B4716"/>
        </w:tc>
        <w:tc>
          <w:tcPr>
            <w:tcW w:w="4514" w:type="dxa"/>
            <w:vAlign w:val="center"/>
          </w:tcPr>
          <w:p w:rsidR="001F0997" w:rsidRPr="00562A43" w:rsidRDefault="001F0997" w:rsidP="006132CC">
            <w:pPr>
              <w:pStyle w:val="af5"/>
              <w:rPr>
                <w:sz w:val="24"/>
                <w:szCs w:val="24"/>
              </w:rPr>
            </w:pPr>
          </w:p>
        </w:tc>
      </w:tr>
    </w:tbl>
    <w:p w:rsidR="001F0997" w:rsidRPr="007749F1" w:rsidRDefault="00390F8A" w:rsidP="001F0997">
      <w:pPr>
        <w:ind w:firstLine="0"/>
        <w:jc w:val="center"/>
        <w:rPr>
          <w:szCs w:val="28"/>
        </w:rPr>
      </w:pPr>
      <w:r>
        <w:rPr>
          <w:szCs w:val="28"/>
        </w:rPr>
        <w:t xml:space="preserve">Ведомость </w:t>
      </w:r>
      <w:r w:rsidR="001C5715">
        <w:rPr>
          <w:szCs w:val="28"/>
        </w:rPr>
        <w:t>уровня физической подготовленности</w:t>
      </w:r>
      <w:r w:rsidR="001F0997">
        <w:rPr>
          <w:szCs w:val="28"/>
        </w:rPr>
        <w:t xml:space="preserve"> </w:t>
      </w:r>
      <w:r w:rsidR="00B55840">
        <w:rPr>
          <w:szCs w:val="28"/>
        </w:rPr>
        <w:t>ученика 4 «А»</w:t>
      </w:r>
      <w:r w:rsidR="001F0997" w:rsidRPr="007749F1">
        <w:rPr>
          <w:szCs w:val="28"/>
        </w:rPr>
        <w:t xml:space="preserve"> </w:t>
      </w:r>
    </w:p>
    <w:p w:rsidR="001F0997" w:rsidRPr="007749F1" w:rsidRDefault="00B55840" w:rsidP="001F0997">
      <w:pPr>
        <w:ind w:firstLine="0"/>
        <w:jc w:val="center"/>
        <w:rPr>
          <w:szCs w:val="28"/>
        </w:rPr>
      </w:pPr>
      <w:r>
        <w:rPr>
          <w:szCs w:val="28"/>
        </w:rPr>
        <w:t>МБОУ СОШ №1 г. Уссурийска</w:t>
      </w:r>
    </w:p>
    <w:p w:rsidR="001F0997" w:rsidRDefault="00B55840" w:rsidP="001F099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Иванова Александра Иванович</w:t>
      </w:r>
    </w:p>
    <w:p w:rsidR="001F0997" w:rsidRPr="00C50CB9" w:rsidRDefault="00B55840" w:rsidP="001F0997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182A9B">
        <w:rPr>
          <w:b/>
          <w:szCs w:val="28"/>
        </w:rPr>
        <w:t xml:space="preserve">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1C5715" w:rsidTr="001C5715">
        <w:tc>
          <w:tcPr>
            <w:tcW w:w="5098" w:type="dxa"/>
          </w:tcPr>
          <w:p w:rsidR="001C5715" w:rsidRDefault="001C5715" w:rsidP="00833B31">
            <w:pPr>
              <w:pStyle w:val="0"/>
              <w:jc w:val="center"/>
            </w:pPr>
            <w:r>
              <w:t>Упражнение</w:t>
            </w:r>
          </w:p>
        </w:tc>
        <w:tc>
          <w:tcPr>
            <w:tcW w:w="4246" w:type="dxa"/>
          </w:tcPr>
          <w:p w:rsidR="001C5715" w:rsidRDefault="001C5715" w:rsidP="00833B31">
            <w:pPr>
              <w:pStyle w:val="0"/>
              <w:jc w:val="center"/>
            </w:pPr>
            <w:r>
              <w:t>Выполнение</w:t>
            </w:r>
          </w:p>
        </w:tc>
      </w:tr>
      <w:tr w:rsidR="001C5715" w:rsidTr="001C5715">
        <w:tc>
          <w:tcPr>
            <w:tcW w:w="5098" w:type="dxa"/>
          </w:tcPr>
          <w:p w:rsidR="001C5715" w:rsidRDefault="001C5715" w:rsidP="00447C52">
            <w:pPr>
              <w:pStyle w:val="0"/>
            </w:pPr>
            <w:r>
              <w:t>Бег (60 м) (секунд)</w:t>
            </w:r>
          </w:p>
        </w:tc>
        <w:tc>
          <w:tcPr>
            <w:tcW w:w="4246" w:type="dxa"/>
          </w:tcPr>
          <w:p w:rsidR="001C5715" w:rsidRDefault="001C5715" w:rsidP="00447C52">
            <w:pPr>
              <w:pStyle w:val="0"/>
            </w:pPr>
            <w:r>
              <w:t>11.5</w:t>
            </w:r>
          </w:p>
        </w:tc>
      </w:tr>
      <w:tr w:rsidR="001C5715" w:rsidTr="001C5715">
        <w:tc>
          <w:tcPr>
            <w:tcW w:w="5098" w:type="dxa"/>
          </w:tcPr>
          <w:p w:rsidR="001C5715" w:rsidRDefault="001C5715" w:rsidP="00447C52">
            <w:pPr>
              <w:pStyle w:val="0"/>
            </w:pPr>
            <w:r>
              <w:t>Бег (1 км) (мин., сек)</w:t>
            </w:r>
          </w:p>
        </w:tc>
        <w:tc>
          <w:tcPr>
            <w:tcW w:w="4246" w:type="dxa"/>
          </w:tcPr>
          <w:p w:rsidR="001C5715" w:rsidRDefault="001C5715" w:rsidP="00447C52">
            <w:pPr>
              <w:pStyle w:val="0"/>
            </w:pPr>
            <w:r>
              <w:t>5,6</w:t>
            </w:r>
          </w:p>
        </w:tc>
      </w:tr>
      <w:tr w:rsidR="001C5715" w:rsidTr="001C5715">
        <w:tc>
          <w:tcPr>
            <w:tcW w:w="5098" w:type="dxa"/>
          </w:tcPr>
          <w:p w:rsidR="001C5715" w:rsidRDefault="001C5715" w:rsidP="00447C52">
            <w:pPr>
              <w:pStyle w:val="0"/>
            </w:pPr>
            <w:r>
              <w:t>Подтягивание на перекладине (кол-во)</w:t>
            </w:r>
          </w:p>
        </w:tc>
        <w:tc>
          <w:tcPr>
            <w:tcW w:w="4246" w:type="dxa"/>
          </w:tcPr>
          <w:p w:rsidR="001C5715" w:rsidRDefault="00833B31" w:rsidP="00447C52">
            <w:pPr>
              <w:pStyle w:val="0"/>
            </w:pPr>
            <w:r>
              <w:t>2</w:t>
            </w:r>
          </w:p>
        </w:tc>
      </w:tr>
    </w:tbl>
    <w:p w:rsidR="00330D62" w:rsidRDefault="00330D62" w:rsidP="00447C52">
      <w:pPr>
        <w:pStyle w:val="0"/>
      </w:pPr>
    </w:p>
    <w:p w:rsidR="001F0997" w:rsidRDefault="00833B31" w:rsidP="00447C52">
      <w:pPr>
        <w:pStyle w:val="0"/>
      </w:pPr>
      <w:r>
        <w:t xml:space="preserve">Учитель физической </w:t>
      </w:r>
      <w:proofErr w:type="spellStart"/>
      <w:r>
        <w:t>культуры_</w:t>
      </w:r>
      <w:r w:rsidR="00B55840">
        <w:t>_______________________Сидорова</w:t>
      </w:r>
      <w:proofErr w:type="spellEnd"/>
      <w:r w:rsidR="00B55840">
        <w:t xml:space="preserve"> А.А.</w:t>
      </w:r>
    </w:p>
    <w:p w:rsidR="00447C52" w:rsidRDefault="00B55840" w:rsidP="00B55840">
      <w:pPr>
        <w:pStyle w:val="0"/>
      </w:pPr>
      <w:r>
        <w:t>Директор МБОУ СОШ №1 ___________________________Петров П.П.</w:t>
      </w:r>
    </w:p>
    <w:p w:rsidR="00B55840" w:rsidRDefault="00B55840" w:rsidP="00B55840">
      <w:pPr>
        <w:pStyle w:val="0"/>
        <w:ind w:right="2266"/>
        <w:jc w:val="right"/>
      </w:pPr>
      <w:proofErr w:type="spellStart"/>
      <w:r>
        <w:t>м.п</w:t>
      </w:r>
      <w:proofErr w:type="spellEnd"/>
      <w:r>
        <w:t>.</w:t>
      </w:r>
    </w:p>
    <w:sectPr w:rsidR="00B55840" w:rsidSect="00F44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023" w:rsidRDefault="00616023" w:rsidP="00F44B80">
      <w:r>
        <w:separator/>
      </w:r>
    </w:p>
  </w:endnote>
  <w:endnote w:type="continuationSeparator" w:id="0">
    <w:p w:rsidR="00616023" w:rsidRDefault="00616023" w:rsidP="00F4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2CC" w:rsidRDefault="008722C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2CC" w:rsidRDefault="008722C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2CC" w:rsidRDefault="008722C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023" w:rsidRDefault="00616023" w:rsidP="00F44B80">
      <w:r>
        <w:separator/>
      </w:r>
    </w:p>
  </w:footnote>
  <w:footnote w:type="continuationSeparator" w:id="0">
    <w:p w:rsidR="00616023" w:rsidRDefault="00616023" w:rsidP="00F4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2CC" w:rsidRDefault="008722CC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2CC" w:rsidRDefault="008722CC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213121"/>
      <w:docPartObj>
        <w:docPartGallery w:val="Watermarks"/>
        <w:docPartUnique/>
      </w:docPartObj>
    </w:sdtPr>
    <w:sdtContent>
      <w:p w:rsidR="008722CC" w:rsidRDefault="008722CC">
        <w:pPr>
          <w:pStyle w:val="afa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00B"/>
    <w:multiLevelType w:val="multilevel"/>
    <w:tmpl w:val="34E46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30334C4"/>
    <w:multiLevelType w:val="hybridMultilevel"/>
    <w:tmpl w:val="5FF0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05DF"/>
    <w:multiLevelType w:val="multilevel"/>
    <w:tmpl w:val="A93834D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0B336759"/>
    <w:multiLevelType w:val="multilevel"/>
    <w:tmpl w:val="2376D1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0CFB1AE3"/>
    <w:multiLevelType w:val="multilevel"/>
    <w:tmpl w:val="39CA5C78"/>
    <w:name w:val="List Num02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Restart w:val="1"/>
      <w:suff w:val="space"/>
      <w:lvlText w:val="Рис.%1.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Restart w:val="1"/>
      <w:suff w:val="space"/>
      <w:lvlText w:val="Рис. %1.%5"/>
      <w:lvlJc w:val="left"/>
      <w:pPr>
        <w:ind w:left="0" w:firstLine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6D760B"/>
    <w:multiLevelType w:val="multilevel"/>
    <w:tmpl w:val="D7EE4D40"/>
    <w:name w:val="ListNum 1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6" w15:restartNumberingAfterBreak="0">
    <w:nsid w:val="1447218D"/>
    <w:multiLevelType w:val="multilevel"/>
    <w:tmpl w:val="FF46DD7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7" w15:restartNumberingAfterBreak="0">
    <w:nsid w:val="166560BA"/>
    <w:multiLevelType w:val="multilevel"/>
    <w:tmpl w:val="7DAC97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16F578FB"/>
    <w:multiLevelType w:val="multilevel"/>
    <w:tmpl w:val="C860A17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1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9" w15:restartNumberingAfterBreak="0">
    <w:nsid w:val="172819DC"/>
    <w:multiLevelType w:val="multilevel"/>
    <w:tmpl w:val="82A8D1D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0" w15:restartNumberingAfterBreak="0">
    <w:nsid w:val="1933626B"/>
    <w:multiLevelType w:val="multilevel"/>
    <w:tmpl w:val="39CA5C78"/>
    <w:name w:val="List Num022"/>
    <w:numStyleLink w:val="a"/>
  </w:abstractNum>
  <w:abstractNum w:abstractNumId="11" w15:restartNumberingAfterBreak="0">
    <w:nsid w:val="1A684AAB"/>
    <w:multiLevelType w:val="multilevel"/>
    <w:tmpl w:val="B82846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295F61FE"/>
    <w:multiLevelType w:val="hybridMultilevel"/>
    <w:tmpl w:val="1466F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6554B"/>
    <w:multiLevelType w:val="multilevel"/>
    <w:tmpl w:val="B344BF6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4" w15:restartNumberingAfterBreak="0">
    <w:nsid w:val="31280E70"/>
    <w:multiLevelType w:val="hybridMultilevel"/>
    <w:tmpl w:val="0232909A"/>
    <w:name w:val="ListNum12"/>
    <w:lvl w:ilvl="0" w:tplc="0770A6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B76B6E"/>
    <w:multiLevelType w:val="multilevel"/>
    <w:tmpl w:val="13FAD7E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  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6" w15:restartNumberingAfterBreak="0">
    <w:nsid w:val="31C21C0C"/>
    <w:multiLevelType w:val="multilevel"/>
    <w:tmpl w:val="303A73C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35C50194"/>
    <w:multiLevelType w:val="multilevel"/>
    <w:tmpl w:val="4300D34C"/>
    <w:lvl w:ilvl="0">
      <w:start w:val="1"/>
      <w:numFmt w:val="decimal"/>
      <w:lvlText w:val="%1."/>
      <w:lvlJc w:val="left"/>
      <w:pPr>
        <w:tabs>
          <w:tab w:val="num" w:pos="567"/>
        </w:tabs>
        <w:ind w:left="1134" w:hanging="113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377F3D18"/>
    <w:multiLevelType w:val="multilevel"/>
    <w:tmpl w:val="C1A8ECAC"/>
    <w:lvl w:ilvl="0">
      <w:start w:val="1"/>
      <w:numFmt w:val="decimal"/>
      <w:lvlText w:val="%1."/>
      <w:lvlJc w:val="left"/>
      <w:pPr>
        <w:tabs>
          <w:tab w:val="num" w:pos="284"/>
        </w:tabs>
        <w:ind w:left="1134" w:hanging="113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B2820AB"/>
    <w:multiLevelType w:val="multilevel"/>
    <w:tmpl w:val="B40CB6EE"/>
    <w:name w:val="ListNum1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0" w15:restartNumberingAfterBreak="0">
    <w:nsid w:val="3C292D7D"/>
    <w:multiLevelType w:val="multilevel"/>
    <w:tmpl w:val="4ABA4AE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1" w15:restartNumberingAfterBreak="0">
    <w:nsid w:val="41E8254A"/>
    <w:multiLevelType w:val="multilevel"/>
    <w:tmpl w:val="F228AC8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456A47FA"/>
    <w:multiLevelType w:val="multilevel"/>
    <w:tmpl w:val="0A1AECD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3" w15:restartNumberingAfterBreak="0">
    <w:nsid w:val="4AC243E9"/>
    <w:multiLevelType w:val="hybridMultilevel"/>
    <w:tmpl w:val="172068C6"/>
    <w:lvl w:ilvl="0" w:tplc="78BC6030">
      <w:start w:val="1"/>
      <w:numFmt w:val="bullet"/>
      <w:pStyle w:val="a0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72978"/>
    <w:multiLevelType w:val="multilevel"/>
    <w:tmpl w:val="A2E6DA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57CA37D3"/>
    <w:multiLevelType w:val="multilevel"/>
    <w:tmpl w:val="F836BC5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6" w15:restartNumberingAfterBreak="0">
    <w:nsid w:val="59960FE8"/>
    <w:multiLevelType w:val="multilevel"/>
    <w:tmpl w:val="8C38EA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5A292E29"/>
    <w:multiLevelType w:val="multilevel"/>
    <w:tmpl w:val="0DC45DC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5F587F71"/>
    <w:multiLevelType w:val="multilevel"/>
    <w:tmpl w:val="199264C8"/>
    <w:name w:val="List Num2"/>
    <w:lvl w:ilvl="0">
      <w:start w:val="1"/>
      <w:numFmt w:val="decimal"/>
      <w:suff w:val="space"/>
      <w:lvlText w:val="%1."/>
      <w:lvlJc w:val="center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0723182"/>
    <w:multiLevelType w:val="multilevel"/>
    <w:tmpl w:val="1EC48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60D462B3"/>
    <w:multiLevelType w:val="multilevel"/>
    <w:tmpl w:val="7D9642DA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1" w15:restartNumberingAfterBreak="0">
    <w:nsid w:val="64363857"/>
    <w:multiLevelType w:val="hybridMultilevel"/>
    <w:tmpl w:val="527A7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D62B66"/>
    <w:multiLevelType w:val="multilevel"/>
    <w:tmpl w:val="B908D85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8F54BC4"/>
    <w:multiLevelType w:val="multilevel"/>
    <w:tmpl w:val="DA2EC62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4" w15:restartNumberingAfterBreak="0">
    <w:nsid w:val="6BA56F41"/>
    <w:multiLevelType w:val="multilevel"/>
    <w:tmpl w:val="0419001D"/>
    <w:name w:val="List 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2976D94"/>
    <w:multiLevelType w:val="hybridMultilevel"/>
    <w:tmpl w:val="4E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65011"/>
    <w:multiLevelType w:val="multilevel"/>
    <w:tmpl w:val="DA2EC62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7" w15:restartNumberingAfterBreak="0">
    <w:nsid w:val="747166AA"/>
    <w:multiLevelType w:val="multilevel"/>
    <w:tmpl w:val="5084370A"/>
    <w:lvl w:ilvl="0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1134" w:hanging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8" w15:restartNumberingAfterBreak="0">
    <w:nsid w:val="76403490"/>
    <w:multiLevelType w:val="multilevel"/>
    <w:tmpl w:val="13FAD7E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  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9" w15:restartNumberingAfterBreak="0">
    <w:nsid w:val="78175C2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CEE1BC4"/>
    <w:multiLevelType w:val="multilevel"/>
    <w:tmpl w:val="39CA5C78"/>
    <w:name w:val="List Num023"/>
    <w:numStyleLink w:val="a"/>
  </w:abstractNum>
  <w:abstractNum w:abstractNumId="41" w15:restartNumberingAfterBreak="0">
    <w:nsid w:val="7F006972"/>
    <w:multiLevelType w:val="multilevel"/>
    <w:tmpl w:val="5E3C84A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20"/>
  </w:num>
  <w:num w:numId="4">
    <w:abstractNumId w:val="19"/>
  </w:num>
  <w:num w:numId="5">
    <w:abstractNumId w:val="22"/>
  </w:num>
  <w:num w:numId="6">
    <w:abstractNumId w:val="9"/>
  </w:num>
  <w:num w:numId="7">
    <w:abstractNumId w:val="30"/>
  </w:num>
  <w:num w:numId="8">
    <w:abstractNumId w:val="4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38"/>
  </w:num>
  <w:num w:numId="13">
    <w:abstractNumId w:val="15"/>
  </w:num>
  <w:num w:numId="14">
    <w:abstractNumId w:val="25"/>
  </w:num>
  <w:num w:numId="15">
    <w:abstractNumId w:val="13"/>
  </w:num>
  <w:num w:numId="16">
    <w:abstractNumId w:val="36"/>
  </w:num>
  <w:num w:numId="17">
    <w:abstractNumId w:val="33"/>
  </w:num>
  <w:num w:numId="18">
    <w:abstractNumId w:val="23"/>
  </w:num>
  <w:num w:numId="19">
    <w:abstractNumId w:val="16"/>
  </w:num>
  <w:num w:numId="20">
    <w:abstractNumId w:val="34"/>
  </w:num>
  <w:num w:numId="21">
    <w:abstractNumId w:val="2"/>
  </w:num>
  <w:num w:numId="22">
    <w:abstractNumId w:val="18"/>
  </w:num>
  <w:num w:numId="23">
    <w:abstractNumId w:val="39"/>
  </w:num>
  <w:num w:numId="24">
    <w:abstractNumId w:val="7"/>
  </w:num>
  <w:num w:numId="25">
    <w:abstractNumId w:val="27"/>
  </w:num>
  <w:num w:numId="26">
    <w:abstractNumId w:val="11"/>
  </w:num>
  <w:num w:numId="27">
    <w:abstractNumId w:val="26"/>
  </w:num>
  <w:num w:numId="28">
    <w:abstractNumId w:val="21"/>
  </w:num>
  <w:num w:numId="29">
    <w:abstractNumId w:val="24"/>
  </w:num>
  <w:num w:numId="30">
    <w:abstractNumId w:val="0"/>
  </w:num>
  <w:num w:numId="31">
    <w:abstractNumId w:val="37"/>
  </w:num>
  <w:num w:numId="32">
    <w:abstractNumId w:val="29"/>
  </w:num>
  <w:num w:numId="33">
    <w:abstractNumId w:val="3"/>
  </w:num>
  <w:num w:numId="34">
    <w:abstractNumId w:val="17"/>
  </w:num>
  <w:num w:numId="35">
    <w:abstractNumId w:val="14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"/>
  </w:num>
  <w:num w:numId="39">
    <w:abstractNumId w:val="10"/>
  </w:num>
  <w:num w:numId="40">
    <w:abstractNumId w:val="40"/>
  </w:num>
  <w:num w:numId="41">
    <w:abstractNumId w:val="1"/>
  </w:num>
  <w:num w:numId="42">
    <w:abstractNumId w:val="12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43"/>
    <w:rsid w:val="0001642C"/>
    <w:rsid w:val="000212FC"/>
    <w:rsid w:val="00037533"/>
    <w:rsid w:val="00042718"/>
    <w:rsid w:val="00076D1C"/>
    <w:rsid w:val="00095A81"/>
    <w:rsid w:val="001002F9"/>
    <w:rsid w:val="001726BD"/>
    <w:rsid w:val="00182A9B"/>
    <w:rsid w:val="001A2830"/>
    <w:rsid w:val="001C43CD"/>
    <w:rsid w:val="001C4659"/>
    <w:rsid w:val="001C5715"/>
    <w:rsid w:val="001C62F6"/>
    <w:rsid w:val="001D7295"/>
    <w:rsid w:val="001E4B86"/>
    <w:rsid w:val="001F0997"/>
    <w:rsid w:val="00212980"/>
    <w:rsid w:val="0025005E"/>
    <w:rsid w:val="002818C0"/>
    <w:rsid w:val="00284B89"/>
    <w:rsid w:val="002871BE"/>
    <w:rsid w:val="002B277C"/>
    <w:rsid w:val="002B7A09"/>
    <w:rsid w:val="002D5567"/>
    <w:rsid w:val="002E0E94"/>
    <w:rsid w:val="002E2B35"/>
    <w:rsid w:val="002F1EF0"/>
    <w:rsid w:val="002F3F89"/>
    <w:rsid w:val="003164AA"/>
    <w:rsid w:val="00326A93"/>
    <w:rsid w:val="00330D62"/>
    <w:rsid w:val="0033670D"/>
    <w:rsid w:val="003638C4"/>
    <w:rsid w:val="00367A49"/>
    <w:rsid w:val="00371258"/>
    <w:rsid w:val="0038297B"/>
    <w:rsid w:val="00390F8A"/>
    <w:rsid w:val="003C0ED2"/>
    <w:rsid w:val="003D68DF"/>
    <w:rsid w:val="00414FFB"/>
    <w:rsid w:val="00430D4A"/>
    <w:rsid w:val="00437069"/>
    <w:rsid w:val="00446B73"/>
    <w:rsid w:val="00447C52"/>
    <w:rsid w:val="004B4A1E"/>
    <w:rsid w:val="005257B5"/>
    <w:rsid w:val="005512D1"/>
    <w:rsid w:val="0055277A"/>
    <w:rsid w:val="00552BFB"/>
    <w:rsid w:val="00562A43"/>
    <w:rsid w:val="00577E2D"/>
    <w:rsid w:val="00596677"/>
    <w:rsid w:val="005C7550"/>
    <w:rsid w:val="005D61D7"/>
    <w:rsid w:val="0060065E"/>
    <w:rsid w:val="006060CA"/>
    <w:rsid w:val="00612991"/>
    <w:rsid w:val="00616023"/>
    <w:rsid w:val="00642F5C"/>
    <w:rsid w:val="0065442A"/>
    <w:rsid w:val="006A6295"/>
    <w:rsid w:val="006D2427"/>
    <w:rsid w:val="006D3EF1"/>
    <w:rsid w:val="006D5DF0"/>
    <w:rsid w:val="006E16CD"/>
    <w:rsid w:val="00712D20"/>
    <w:rsid w:val="00722848"/>
    <w:rsid w:val="007275E0"/>
    <w:rsid w:val="00742B53"/>
    <w:rsid w:val="00753841"/>
    <w:rsid w:val="00757CCE"/>
    <w:rsid w:val="00762AAA"/>
    <w:rsid w:val="00763149"/>
    <w:rsid w:val="007930B7"/>
    <w:rsid w:val="007B4716"/>
    <w:rsid w:val="007C54B7"/>
    <w:rsid w:val="007D185F"/>
    <w:rsid w:val="007E4301"/>
    <w:rsid w:val="00811F49"/>
    <w:rsid w:val="00833B31"/>
    <w:rsid w:val="00846A86"/>
    <w:rsid w:val="008523D4"/>
    <w:rsid w:val="008722CC"/>
    <w:rsid w:val="008842F3"/>
    <w:rsid w:val="0088660C"/>
    <w:rsid w:val="008C4C55"/>
    <w:rsid w:val="008D0C2F"/>
    <w:rsid w:val="008F1CE7"/>
    <w:rsid w:val="009126EC"/>
    <w:rsid w:val="0091460E"/>
    <w:rsid w:val="00914F7F"/>
    <w:rsid w:val="009300BA"/>
    <w:rsid w:val="0095558A"/>
    <w:rsid w:val="00970A40"/>
    <w:rsid w:val="0097246C"/>
    <w:rsid w:val="009910D8"/>
    <w:rsid w:val="009A3283"/>
    <w:rsid w:val="009A5524"/>
    <w:rsid w:val="009D3A7C"/>
    <w:rsid w:val="009E2DEA"/>
    <w:rsid w:val="009E5A70"/>
    <w:rsid w:val="00A00697"/>
    <w:rsid w:val="00A02D29"/>
    <w:rsid w:val="00A03194"/>
    <w:rsid w:val="00A3510A"/>
    <w:rsid w:val="00A4149A"/>
    <w:rsid w:val="00A70E89"/>
    <w:rsid w:val="00A712B1"/>
    <w:rsid w:val="00A83F6F"/>
    <w:rsid w:val="00A85C23"/>
    <w:rsid w:val="00AA0C85"/>
    <w:rsid w:val="00AC5FF3"/>
    <w:rsid w:val="00AD3BFC"/>
    <w:rsid w:val="00AE3148"/>
    <w:rsid w:val="00B12B87"/>
    <w:rsid w:val="00B306CD"/>
    <w:rsid w:val="00B30C7B"/>
    <w:rsid w:val="00B547B3"/>
    <w:rsid w:val="00B55840"/>
    <w:rsid w:val="00B64762"/>
    <w:rsid w:val="00B77B16"/>
    <w:rsid w:val="00BA248E"/>
    <w:rsid w:val="00BD59DF"/>
    <w:rsid w:val="00BE18EF"/>
    <w:rsid w:val="00C00E5E"/>
    <w:rsid w:val="00C15EF9"/>
    <w:rsid w:val="00C251CD"/>
    <w:rsid w:val="00C26129"/>
    <w:rsid w:val="00C36ED2"/>
    <w:rsid w:val="00C41683"/>
    <w:rsid w:val="00C57F58"/>
    <w:rsid w:val="00C60006"/>
    <w:rsid w:val="00C60743"/>
    <w:rsid w:val="00C70382"/>
    <w:rsid w:val="00C7297B"/>
    <w:rsid w:val="00CE47E0"/>
    <w:rsid w:val="00CF47B8"/>
    <w:rsid w:val="00D35A87"/>
    <w:rsid w:val="00D369F1"/>
    <w:rsid w:val="00D47E6C"/>
    <w:rsid w:val="00D67D89"/>
    <w:rsid w:val="00D74BB7"/>
    <w:rsid w:val="00D853A8"/>
    <w:rsid w:val="00D8730E"/>
    <w:rsid w:val="00D91EC7"/>
    <w:rsid w:val="00DB37DE"/>
    <w:rsid w:val="00DB5A44"/>
    <w:rsid w:val="00DC782B"/>
    <w:rsid w:val="00DD6B80"/>
    <w:rsid w:val="00DE19AC"/>
    <w:rsid w:val="00E243A7"/>
    <w:rsid w:val="00E249FF"/>
    <w:rsid w:val="00E27F89"/>
    <w:rsid w:val="00E67516"/>
    <w:rsid w:val="00E7189F"/>
    <w:rsid w:val="00E73167"/>
    <w:rsid w:val="00E7781B"/>
    <w:rsid w:val="00EC58EA"/>
    <w:rsid w:val="00EF669F"/>
    <w:rsid w:val="00EF7ED2"/>
    <w:rsid w:val="00F057B5"/>
    <w:rsid w:val="00F33335"/>
    <w:rsid w:val="00F44B80"/>
    <w:rsid w:val="00F94B2C"/>
    <w:rsid w:val="00F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5128AA-25BA-4A8B-8F0B-96242376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F44B80"/>
    <w:pPr>
      <w:ind w:firstLine="567"/>
    </w:pPr>
    <w:rPr>
      <w:sz w:val="28"/>
      <w:szCs w:val="24"/>
    </w:rPr>
  </w:style>
  <w:style w:type="paragraph" w:styleId="1">
    <w:name w:val="heading 1"/>
    <w:basedOn w:val="a2"/>
    <w:next w:val="a2"/>
    <w:qFormat/>
    <w:rsid w:val="00C36ED2"/>
    <w:pPr>
      <w:keepNext/>
      <w:ind w:firstLine="0"/>
      <w:jc w:val="center"/>
      <w:outlineLvl w:val="0"/>
    </w:pPr>
    <w:rPr>
      <w:rFonts w:cs="Arial"/>
      <w:b/>
      <w:bCs/>
      <w:kern w:val="32"/>
    </w:rPr>
  </w:style>
  <w:style w:type="paragraph" w:styleId="20">
    <w:name w:val="heading 2"/>
    <w:basedOn w:val="a2"/>
    <w:next w:val="a2"/>
    <w:rsid w:val="00C36ED2"/>
    <w:pPr>
      <w:keepNext/>
      <w:ind w:firstLine="0"/>
      <w:jc w:val="center"/>
      <w:outlineLvl w:val="1"/>
    </w:pPr>
    <w:rPr>
      <w:rFonts w:cs="Arial"/>
      <w:b/>
      <w:bCs/>
      <w:iCs/>
    </w:rPr>
  </w:style>
  <w:style w:type="paragraph" w:styleId="3">
    <w:name w:val="heading 3"/>
    <w:basedOn w:val="a2"/>
    <w:next w:val="a2"/>
    <w:rsid w:val="00C36ED2"/>
    <w:pPr>
      <w:keepNext/>
      <w:ind w:firstLine="0"/>
      <w:outlineLvl w:val="2"/>
    </w:pPr>
    <w:rPr>
      <w:rFonts w:cs="Arial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ачальник"/>
    <w:basedOn w:val="a2"/>
    <w:rsid w:val="002818C0"/>
    <w:pPr>
      <w:ind w:firstLine="0"/>
    </w:pPr>
    <w:rPr>
      <w:szCs w:val="20"/>
    </w:rPr>
  </w:style>
  <w:style w:type="paragraph" w:customStyle="1" w:styleId="a0">
    <w:name w:val="СПИСОК маркированный"/>
    <w:basedOn w:val="a2"/>
    <w:qFormat/>
    <w:rsid w:val="00EF7ED2"/>
    <w:pPr>
      <w:numPr>
        <w:numId w:val="18"/>
      </w:numPr>
    </w:pPr>
    <w:rPr>
      <w:lang w:val="en-US"/>
    </w:rPr>
  </w:style>
  <w:style w:type="paragraph" w:customStyle="1" w:styleId="a1">
    <w:name w:val="Список нумерованый"/>
    <w:basedOn w:val="a2"/>
    <w:qFormat/>
    <w:rsid w:val="00A712B1"/>
    <w:pPr>
      <w:numPr>
        <w:numId w:val="31"/>
      </w:numPr>
    </w:pPr>
  </w:style>
  <w:style w:type="paragraph" w:customStyle="1" w:styleId="a7">
    <w:name w:val="Таблица Название"/>
    <w:basedOn w:val="a2"/>
    <w:next w:val="a2"/>
    <w:qFormat/>
    <w:rsid w:val="00C15EF9"/>
    <w:pPr>
      <w:ind w:firstLine="0"/>
      <w:jc w:val="center"/>
    </w:pPr>
  </w:style>
  <w:style w:type="paragraph" w:customStyle="1" w:styleId="a8">
    <w:name w:val="Таблица"/>
    <w:basedOn w:val="a2"/>
    <w:next w:val="a7"/>
    <w:qFormat/>
    <w:rsid w:val="00C41683"/>
    <w:pPr>
      <w:ind w:firstLine="0"/>
      <w:jc w:val="right"/>
    </w:pPr>
  </w:style>
  <w:style w:type="paragraph" w:customStyle="1" w:styleId="a9">
    <w:name w:val="таблица центр"/>
    <w:basedOn w:val="a2"/>
    <w:qFormat/>
    <w:rsid w:val="0095558A"/>
    <w:pPr>
      <w:ind w:firstLine="0"/>
      <w:jc w:val="center"/>
    </w:pPr>
  </w:style>
  <w:style w:type="paragraph" w:customStyle="1" w:styleId="aa">
    <w:name w:val="таблица слево"/>
    <w:basedOn w:val="a2"/>
    <w:qFormat/>
    <w:rsid w:val="00C15EF9"/>
    <w:pPr>
      <w:ind w:firstLine="0"/>
    </w:pPr>
  </w:style>
  <w:style w:type="paragraph" w:customStyle="1" w:styleId="ab">
    <w:name w:val="таблица заголовок"/>
    <w:basedOn w:val="a2"/>
    <w:next w:val="a9"/>
    <w:qFormat/>
    <w:rsid w:val="00C15EF9"/>
    <w:pPr>
      <w:ind w:firstLine="0"/>
      <w:jc w:val="center"/>
    </w:pPr>
    <w:rPr>
      <w:b/>
    </w:rPr>
  </w:style>
  <w:style w:type="paragraph" w:customStyle="1" w:styleId="ac">
    <w:name w:val="Оглавление"/>
    <w:basedOn w:val="a2"/>
    <w:qFormat/>
    <w:rsid w:val="002E2B35"/>
    <w:pPr>
      <w:tabs>
        <w:tab w:val="left" w:leader="dot" w:pos="9923"/>
      </w:tabs>
      <w:spacing w:line="312" w:lineRule="auto"/>
      <w:ind w:left="567" w:right="567" w:firstLine="0"/>
    </w:pPr>
  </w:style>
  <w:style w:type="paragraph" w:customStyle="1" w:styleId="2">
    <w:name w:val="Список 2 уровень"/>
    <w:basedOn w:val="a1"/>
    <w:rsid w:val="00A712B1"/>
    <w:pPr>
      <w:numPr>
        <w:ilvl w:val="1"/>
      </w:numPr>
    </w:pPr>
    <w:rPr>
      <w:lang w:val="en-US"/>
    </w:rPr>
  </w:style>
  <w:style w:type="table" w:styleId="ad">
    <w:name w:val="Table Grid"/>
    <w:basedOn w:val="a4"/>
    <w:uiPriority w:val="59"/>
    <w:rsid w:val="002F1E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Таблица 1"/>
    <w:basedOn w:val="a4"/>
    <w:uiPriority w:val="99"/>
    <w:qFormat/>
    <w:rsid w:val="00C41683"/>
    <w:pPr>
      <w:contextualSpacing/>
      <w:jc w:val="center"/>
    </w:pPr>
    <w:rPr>
      <w:rFonts w:ascii="Times New Roman CYR" w:hAnsi="Times New Roman CYR"/>
    </w:rPr>
    <w:tblPr>
      <w:tblStyleRowBandSize w:val="1"/>
      <w:jc w:val="center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12" w:space="0" w:color="000000"/>
        <w:insideV w:val="single" w:sz="12" w:space="0" w:color="000000"/>
      </w:tblBorders>
      <w:tblCellMar>
        <w:left w:w="28" w:type="dxa"/>
        <w:right w:w="28" w:type="dxa"/>
      </w:tblCellMar>
    </w:tblPr>
    <w:trPr>
      <w:jc w:val="center"/>
    </w:trPr>
    <w:tcPr>
      <w:vAlign w:val="center"/>
    </w:tcPr>
    <w:tblStylePr w:type="firstRow">
      <w:pPr>
        <w:keepNext/>
        <w:keepLines w:val="0"/>
        <w:pageBreakBefore w:val="0"/>
        <w:widowControl w:val="0"/>
        <w:suppressLineNumbers w:val="0"/>
        <w:suppressAutoHyphens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Segoe UI" w:hAnsi="Segoe UI"/>
        <w:b/>
        <w:sz w:val="28"/>
      </w:rPr>
      <w:tblPr/>
      <w:tcPr>
        <w:tc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Segoe UI" w:hAnsi="Segoe UI"/>
        <w:sz w:val="28"/>
      </w:rPr>
    </w:tblStylePr>
  </w:style>
  <w:style w:type="table" w:customStyle="1" w:styleId="21">
    <w:name w:val="Таблица 2"/>
    <w:basedOn w:val="10"/>
    <w:uiPriority w:val="99"/>
    <w:qFormat/>
    <w:rsid w:val="001E4B86"/>
    <w:tblPr/>
    <w:tblStylePr w:type="firstRow">
      <w:pPr>
        <w:keepNext/>
        <w:keepLines w:val="0"/>
        <w:pageBreakBefore w:val="0"/>
        <w:widowControl w:val="0"/>
        <w:suppressLineNumbers w:val="0"/>
        <w:suppressAutoHyphens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Segoe UI" w:hAnsi="Segoe UI"/>
        <w:b/>
        <w:sz w:val="28"/>
      </w:rPr>
      <w:tblPr/>
      <w:tcPr>
        <w:tc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Segoe UI" w:hAnsi="Segoe UI"/>
        <w:sz w:val="28"/>
      </w:rPr>
    </w:tblStylePr>
  </w:style>
  <w:style w:type="numbering" w:customStyle="1" w:styleId="a">
    <w:name w:val="ГЛАВА Х"/>
    <w:uiPriority w:val="99"/>
    <w:rsid w:val="009910D8"/>
    <w:pPr>
      <w:numPr>
        <w:numId w:val="38"/>
      </w:numPr>
    </w:pPr>
  </w:style>
  <w:style w:type="paragraph" w:styleId="ae">
    <w:name w:val="caption"/>
    <w:basedOn w:val="a2"/>
    <w:next w:val="a2"/>
    <w:qFormat/>
    <w:rsid w:val="003164AA"/>
    <w:pPr>
      <w:jc w:val="center"/>
    </w:pPr>
    <w:rPr>
      <w:rFonts w:ascii="Arial" w:hAnsi="Arial" w:cs="Arial"/>
      <w:b/>
      <w:bCs/>
      <w:snapToGrid w:val="0"/>
      <w:sz w:val="24"/>
      <w:szCs w:val="20"/>
    </w:rPr>
  </w:style>
  <w:style w:type="paragraph" w:customStyle="1" w:styleId="af">
    <w:name w:val="КОМУ в заголовке"/>
    <w:basedOn w:val="a2"/>
    <w:rsid w:val="00F44B80"/>
    <w:pPr>
      <w:ind w:firstLine="0"/>
      <w:jc w:val="center"/>
    </w:pPr>
    <w:rPr>
      <w:szCs w:val="20"/>
    </w:rPr>
  </w:style>
  <w:style w:type="paragraph" w:customStyle="1" w:styleId="af0">
    <w:name w:val="Адрес в заголовке"/>
    <w:basedOn w:val="af"/>
    <w:rsid w:val="00C00E5E"/>
    <w:rPr>
      <w:sz w:val="24"/>
    </w:rPr>
  </w:style>
  <w:style w:type="paragraph" w:styleId="af1">
    <w:name w:val="footer"/>
    <w:basedOn w:val="a2"/>
    <w:link w:val="af2"/>
    <w:rsid w:val="00F44B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3"/>
    <w:link w:val="af1"/>
    <w:rsid w:val="00F44B80"/>
    <w:rPr>
      <w:sz w:val="28"/>
      <w:szCs w:val="24"/>
    </w:rPr>
  </w:style>
  <w:style w:type="paragraph" w:customStyle="1" w:styleId="af3">
    <w:name w:val="Исполнитель"/>
    <w:basedOn w:val="a2"/>
    <w:rsid w:val="009126EC"/>
    <w:pPr>
      <w:ind w:firstLine="0"/>
    </w:pPr>
    <w:rPr>
      <w:sz w:val="20"/>
      <w:szCs w:val="20"/>
    </w:rPr>
  </w:style>
  <w:style w:type="paragraph" w:customStyle="1" w:styleId="0">
    <w:name w:val="Первая строка 0"/>
    <w:basedOn w:val="a2"/>
    <w:rsid w:val="00577E2D"/>
    <w:pPr>
      <w:ind w:firstLine="0"/>
    </w:pPr>
    <w:rPr>
      <w:szCs w:val="20"/>
    </w:rPr>
  </w:style>
  <w:style w:type="paragraph" w:styleId="af4">
    <w:name w:val="No Spacing"/>
    <w:uiPriority w:val="1"/>
    <w:qFormat/>
    <w:rsid w:val="00577E2D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БЕЗ АБЗАЦА центр"/>
    <w:basedOn w:val="a2"/>
    <w:rsid w:val="00762AAA"/>
    <w:pPr>
      <w:suppressAutoHyphens/>
      <w:ind w:firstLine="0"/>
      <w:jc w:val="center"/>
    </w:pPr>
    <w:rPr>
      <w:szCs w:val="20"/>
    </w:rPr>
  </w:style>
  <w:style w:type="paragraph" w:styleId="af6">
    <w:name w:val="Balloon Text"/>
    <w:basedOn w:val="a2"/>
    <w:link w:val="af7"/>
    <w:rsid w:val="00762AA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3"/>
    <w:link w:val="af6"/>
    <w:rsid w:val="00762AAA"/>
    <w:rPr>
      <w:rFonts w:ascii="Segoe UI" w:hAnsi="Segoe UI" w:cs="Segoe UI"/>
      <w:sz w:val="18"/>
      <w:szCs w:val="18"/>
    </w:rPr>
  </w:style>
  <w:style w:type="character" w:customStyle="1" w:styleId="af8">
    <w:name w:val="Приложение"/>
    <w:basedOn w:val="a3"/>
    <w:rsid w:val="00447C52"/>
    <w:rPr>
      <w:u w:val="single"/>
    </w:rPr>
  </w:style>
  <w:style w:type="paragraph" w:styleId="af9">
    <w:name w:val="List Paragraph"/>
    <w:basedOn w:val="a2"/>
    <w:uiPriority w:val="34"/>
    <w:qFormat/>
    <w:rsid w:val="00447C52"/>
    <w:pPr>
      <w:suppressAutoHyphens/>
      <w:ind w:left="720"/>
      <w:contextualSpacing/>
      <w:jc w:val="both"/>
    </w:pPr>
  </w:style>
  <w:style w:type="paragraph" w:styleId="afa">
    <w:name w:val="header"/>
    <w:basedOn w:val="a2"/>
    <w:link w:val="afb"/>
    <w:rsid w:val="00447C5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3"/>
    <w:link w:val="afa"/>
    <w:rsid w:val="00447C5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NOV\AppData\Roaming\Microsoft\&#1064;&#1072;&#1073;&#1083;&#1086;&#1085;&#1099;\&#1057;&#1055;&#1050;&#1059;%202019\&#1055;&#1048;&#1057;&#1068;&#1052;&#1054;%20&#1090;&#1080;&#1087;%202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2371-2238-4394-81F9-F6D80228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тип 2 </Template>
  <TotalTime>6</TotalTime>
  <Pages>1</Pages>
  <Words>70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ПИСЬМО СПКУ ТИП 2</vt:lpstr>
    </vt:vector>
  </TitlesOfParts>
  <Manager>director@stpku.ru</Manager>
  <Company>СПКУ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ПИСЬМО СПКУ ТИП 2</dc:title>
  <dc:subject>Шаблон СПКУ</dc:subject>
  <dc:creator>СТЕПАНОВ СЕРГЕЙ ВЛАДИМИРОВИЧ</dc:creator>
  <cp:keywords>ШАБЛОН СПКУ</cp:keywords>
  <dc:description>Шаблон для написания письма от имени училища</dc:description>
  <cp:lastModifiedBy>Janne</cp:lastModifiedBy>
  <cp:revision>5</cp:revision>
  <cp:lastPrinted>2019-10-03T08:16:00Z</cp:lastPrinted>
  <dcterms:created xsi:type="dcterms:W3CDTF">2022-02-09T08:40:00Z</dcterms:created>
  <dcterms:modified xsi:type="dcterms:W3CDTF">2022-02-09T08:48:00Z</dcterms:modified>
  <cp:category>Администрация</cp:category>
  <cp:contentStatus>В работе с 1 октября 2019 года</cp:contentStatus>
</cp:coreProperties>
</file>